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0A" w:rsidRPr="00DA27B8" w:rsidRDefault="00562AC8" w:rsidP="002F7A73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  <w:r>
        <w:rPr>
          <w:rFonts w:hAnsi="Arial" w:hint="eastAsia"/>
        </w:rPr>
        <w:t xml:space="preserve">　                                       </w:t>
      </w:r>
      <w:r w:rsidRPr="00DA27B8">
        <w:rPr>
          <w:rFonts w:ascii="BIZ UD明朝 Medium" w:eastAsia="BIZ UD明朝 Medium" w:hAnsi="BIZ UD明朝 Medium" w:hint="eastAsia"/>
        </w:rPr>
        <w:t xml:space="preserve"> </w:t>
      </w:r>
      <w:r w:rsidR="00BE1108" w:rsidRPr="00DA27B8">
        <w:rPr>
          <w:rFonts w:ascii="BIZ UD明朝 Medium" w:eastAsia="BIZ UD明朝 Medium" w:hAnsi="BIZ UD明朝 Medium" w:hint="eastAsia"/>
          <w:sz w:val="24"/>
        </w:rPr>
        <w:t>令和</w:t>
      </w:r>
      <w:r w:rsidR="00BB52B1" w:rsidRPr="00DA27B8">
        <w:rPr>
          <w:rFonts w:ascii="BIZ UD明朝 Medium" w:eastAsia="BIZ UD明朝 Medium" w:hAnsi="BIZ UD明朝 Medium" w:hint="eastAsia"/>
          <w:sz w:val="24"/>
        </w:rPr>
        <w:t xml:space="preserve">　</w:t>
      </w:r>
      <w:r w:rsidR="00CF3F4A" w:rsidRPr="00DA27B8">
        <w:rPr>
          <w:rFonts w:ascii="BIZ UD明朝 Medium" w:eastAsia="BIZ UD明朝 Medium" w:hAnsi="BIZ UD明朝 Medium" w:hint="eastAsia"/>
          <w:sz w:val="24"/>
        </w:rPr>
        <w:t xml:space="preserve">　</w:t>
      </w:r>
      <w:r w:rsidR="00EF6E77" w:rsidRPr="00DA27B8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B32063" w:rsidRPr="00DA27B8" w:rsidRDefault="00B32063" w:rsidP="002F7A73">
      <w:pPr>
        <w:spacing w:line="0" w:lineRule="atLeast"/>
        <w:jc w:val="right"/>
        <w:rPr>
          <w:rFonts w:ascii="BIZ UD明朝 Medium" w:eastAsia="BIZ UD明朝 Medium" w:hAnsi="BIZ UD明朝 Medium"/>
        </w:rPr>
      </w:pPr>
    </w:p>
    <w:p w:rsidR="0042190A" w:rsidRPr="00DA27B8" w:rsidRDefault="0042190A" w:rsidP="002F7A73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A27B8">
        <w:rPr>
          <w:rFonts w:ascii="BIZ UD明朝 Medium" w:eastAsia="BIZ UD明朝 Medium" w:hAnsi="BIZ UD明朝 Medium" w:hint="eastAsia"/>
          <w:sz w:val="24"/>
          <w:szCs w:val="24"/>
        </w:rPr>
        <w:t xml:space="preserve">普代村長　</w:t>
      </w:r>
      <w:r w:rsidR="00EF6E77" w:rsidRPr="00DA27B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A27B8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3163A8" w:rsidRPr="00DA27B8" w:rsidRDefault="00525C23" w:rsidP="00DA27B8">
      <w:pPr>
        <w:spacing w:line="240" w:lineRule="auto"/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DA27B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DA27B8">
        <w:rPr>
          <w:rFonts w:ascii="BIZ UD明朝 Medium" w:eastAsia="BIZ UD明朝 Medium" w:hAnsi="BIZ UD明朝 Medium"/>
          <w:sz w:val="24"/>
          <w:szCs w:val="24"/>
        </w:rPr>
        <w:t>FAX</w:t>
      </w:r>
      <w:r w:rsidRPr="00DA27B8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Pr="00DA27B8">
        <w:rPr>
          <w:rFonts w:ascii="BIZ UD明朝 Medium" w:eastAsia="BIZ UD明朝 Medium" w:hAnsi="BIZ UD明朝 Medium"/>
          <w:sz w:val="24"/>
          <w:szCs w:val="24"/>
        </w:rPr>
        <w:t>0194-35-3017</w:t>
      </w:r>
      <w:r w:rsidRPr="00DA27B8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3163A8" w:rsidRPr="00DA27B8">
        <w:rPr>
          <w:rFonts w:ascii="BIZ UD明朝 Medium" w:eastAsia="BIZ UD明朝 Medium" w:hAnsi="BIZ UD明朝 Medium" w:hint="eastAsia"/>
          <w:sz w:val="24"/>
          <w:szCs w:val="24"/>
        </w:rPr>
        <w:t xml:space="preserve">　（寄付申込者）</w:t>
      </w:r>
    </w:p>
    <w:p w:rsidR="0042190A" w:rsidRPr="00DA27B8" w:rsidRDefault="000121DD" w:rsidP="00565D58">
      <w:pPr>
        <w:spacing w:line="360" w:lineRule="auto"/>
        <w:ind w:left="952" w:right="2640" w:firstLineChars="850" w:firstLine="2040"/>
        <w:rPr>
          <w:rFonts w:ascii="BIZ UD明朝 Medium" w:eastAsia="BIZ UD明朝 Medium" w:hAnsi="BIZ UD明朝 Medium"/>
          <w:sz w:val="24"/>
          <w:szCs w:val="24"/>
        </w:rPr>
      </w:pPr>
      <w:r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>〒</w:t>
      </w:r>
      <w:r w:rsidR="0042190A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BB4D9D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</w:p>
    <w:p w:rsidR="00BB52B1" w:rsidRPr="00565D58" w:rsidRDefault="00565D58" w:rsidP="00565D58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>住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所　　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42190A" w:rsidRPr="00DA27B8" w:rsidRDefault="0042190A" w:rsidP="00565D58">
      <w:pPr>
        <w:spacing w:line="360" w:lineRule="auto"/>
        <w:ind w:right="2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</w:t>
      </w:r>
      <w:r w:rsidR="003163A8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BB4D9D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DA27B8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BB4D9D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E6ADF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A27B8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3163A8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565D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DA27B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>連絡先</w:t>
      </w:r>
      <w:r w:rsidR="003163A8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BB4D9D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3163A8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F83106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B32063" w:rsidRPr="00DA27B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42190A" w:rsidRPr="00DA27B8" w:rsidRDefault="0042190A" w:rsidP="000A2353">
      <w:pPr>
        <w:spacing w:line="240" w:lineRule="atLeast"/>
        <w:jc w:val="right"/>
        <w:rPr>
          <w:rFonts w:ascii="BIZ UD明朝 Medium" w:eastAsia="BIZ UD明朝 Medium" w:hAnsi="BIZ UD明朝 Medium"/>
          <w:sz w:val="16"/>
          <w:u w:val="single"/>
        </w:rPr>
      </w:pPr>
    </w:p>
    <w:p w:rsidR="0042190A" w:rsidRPr="00B32063" w:rsidRDefault="0042190A" w:rsidP="002F7A73">
      <w:pPr>
        <w:wordWrap/>
        <w:spacing w:line="0" w:lineRule="atLeast"/>
        <w:jc w:val="center"/>
        <w:rPr>
          <w:rFonts w:ascii="BIZ UDゴシック" w:eastAsia="BIZ UDゴシック" w:hAnsi="BIZ UDゴシック"/>
          <w:b/>
          <w:spacing w:val="2"/>
          <w:kern w:val="0"/>
          <w:sz w:val="28"/>
          <w:szCs w:val="28"/>
        </w:rPr>
      </w:pPr>
      <w:r w:rsidRPr="00B32063">
        <w:rPr>
          <w:rFonts w:ascii="BIZ UDゴシック" w:eastAsia="BIZ UDゴシック" w:hAnsi="BIZ UDゴシック" w:hint="eastAsia"/>
          <w:b/>
          <w:spacing w:val="262"/>
          <w:kern w:val="0"/>
          <w:sz w:val="32"/>
          <w:szCs w:val="28"/>
        </w:rPr>
        <w:t>寄付申込</w:t>
      </w:r>
      <w:r w:rsidRPr="00B32063">
        <w:rPr>
          <w:rFonts w:ascii="BIZ UDゴシック" w:eastAsia="BIZ UDゴシック" w:hAnsi="BIZ UDゴシック" w:hint="eastAsia"/>
          <w:b/>
          <w:spacing w:val="2"/>
          <w:kern w:val="0"/>
          <w:sz w:val="32"/>
          <w:szCs w:val="28"/>
        </w:rPr>
        <w:t>書</w:t>
      </w:r>
    </w:p>
    <w:p w:rsidR="00484937" w:rsidRDefault="00484937" w:rsidP="002F7A73">
      <w:pPr>
        <w:pStyle w:val="2"/>
        <w:wordWrap/>
        <w:spacing w:line="0" w:lineRule="atLeast"/>
        <w:rPr>
          <w:rFonts w:hAnsi="Arial"/>
        </w:rPr>
      </w:pPr>
    </w:p>
    <w:p w:rsidR="0042190A" w:rsidRPr="00DA27B8" w:rsidRDefault="0042190A" w:rsidP="002F7A73">
      <w:pPr>
        <w:pStyle w:val="2"/>
        <w:wordWrap/>
        <w:spacing w:line="0" w:lineRule="atLeast"/>
        <w:rPr>
          <w:rFonts w:ascii="BIZ UD明朝 Medium" w:eastAsia="BIZ UD明朝 Medium" w:hAnsi="BIZ UD明朝 Medium"/>
        </w:rPr>
      </w:pPr>
      <w:r w:rsidRPr="00DA27B8">
        <w:rPr>
          <w:rFonts w:ascii="BIZ UD明朝 Medium" w:eastAsia="BIZ UD明朝 Medium" w:hAnsi="BIZ UD明朝 Medium" w:hint="eastAsia"/>
          <w:sz w:val="22"/>
        </w:rPr>
        <w:t>ふるさと普代村を応援するため</w:t>
      </w:r>
      <w:r w:rsidR="00CB5561">
        <w:rPr>
          <w:rFonts w:ascii="BIZ UD明朝 Medium" w:eastAsia="BIZ UD明朝 Medium" w:hAnsi="BIZ UD明朝 Medium" w:hint="eastAsia"/>
          <w:sz w:val="22"/>
        </w:rPr>
        <w:t>、</w:t>
      </w:r>
      <w:r w:rsidRPr="00DA27B8">
        <w:rPr>
          <w:rFonts w:ascii="BIZ UD明朝 Medium" w:eastAsia="BIZ UD明朝 Medium" w:hAnsi="BIZ UD明朝 Medium" w:hint="eastAsia"/>
          <w:sz w:val="22"/>
        </w:rPr>
        <w:t>次の金員を寄付したいので、下記のとおり申し込みます。</w:t>
      </w:r>
    </w:p>
    <w:p w:rsidR="000121DD" w:rsidRPr="000121DD" w:rsidRDefault="000121DD" w:rsidP="002F7A73">
      <w:pPr>
        <w:pStyle w:val="2"/>
        <w:wordWrap/>
        <w:spacing w:line="0" w:lineRule="atLeast"/>
        <w:ind w:left="0" w:firstLine="0"/>
        <w:rPr>
          <w:rFonts w:hAnsi="Arial"/>
          <w:sz w:val="16"/>
          <w:szCs w:val="16"/>
        </w:rPr>
      </w:pPr>
    </w:p>
    <w:p w:rsidR="00C023CB" w:rsidRPr="00DA27B8" w:rsidRDefault="0042190A" w:rsidP="00DA27B8">
      <w:pPr>
        <w:pStyle w:val="a9"/>
        <w:wordWrap/>
        <w:spacing w:line="360" w:lineRule="auto"/>
        <w:rPr>
          <w:rFonts w:ascii="BIZ UDゴシック" w:eastAsia="BIZ UDゴシック" w:hAnsi="BIZ UDゴシック"/>
          <w:sz w:val="28"/>
          <w:szCs w:val="28"/>
        </w:rPr>
      </w:pPr>
      <w:r w:rsidRPr="00DA27B8">
        <w:rPr>
          <w:rFonts w:ascii="BIZ UDゴシック" w:eastAsia="BIZ UDゴシック" w:hAnsi="BIZ UDゴシック" w:hint="eastAsia"/>
          <w:sz w:val="28"/>
          <w:szCs w:val="28"/>
        </w:rPr>
        <w:t>記</w:t>
      </w:r>
    </w:p>
    <w:p w:rsidR="00484937" w:rsidRPr="00DA27B8" w:rsidRDefault="0042190A" w:rsidP="00DA27B8">
      <w:pPr>
        <w:wordWrap/>
        <w:spacing w:line="360" w:lineRule="auto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A27B8">
        <w:rPr>
          <w:rFonts w:ascii="BIZ UDゴシック" w:eastAsia="BIZ UDゴシック" w:hAnsi="BIZ UDゴシック" w:hint="eastAsia"/>
          <w:sz w:val="28"/>
          <w:szCs w:val="28"/>
          <w:u w:val="single"/>
        </w:rPr>
        <w:t>金</w:t>
      </w:r>
      <w:r w:rsidRPr="00DA27B8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　　　　　　　　</w:t>
      </w:r>
      <w:r w:rsidR="00EF6E77" w:rsidRPr="00DA27B8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　　　</w:t>
      </w:r>
      <w:r w:rsidRPr="00DA27B8">
        <w:rPr>
          <w:rFonts w:ascii="BIZ UDゴシック" w:eastAsia="BIZ UDゴシック" w:hAnsi="BIZ UDゴシック" w:hint="eastAsia"/>
          <w:sz w:val="28"/>
          <w:szCs w:val="28"/>
          <w:u w:val="single"/>
        </w:rPr>
        <w:t>円也</w:t>
      </w:r>
    </w:p>
    <w:p w:rsidR="000121DD" w:rsidRPr="00484937" w:rsidRDefault="000121DD" w:rsidP="002F7A73">
      <w:pPr>
        <w:wordWrap/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42190A" w:rsidRPr="00DA27B8" w:rsidRDefault="0042190A" w:rsidP="002F7A73">
      <w:pPr>
        <w:wordWrap/>
        <w:spacing w:line="0" w:lineRule="atLeast"/>
        <w:rPr>
          <w:rFonts w:ascii="BIZ UDゴシック" w:eastAsia="BIZ UDゴシック" w:hAnsi="BIZ UDゴシック"/>
          <w:b/>
          <w:sz w:val="24"/>
          <w:szCs w:val="24"/>
        </w:rPr>
      </w:pPr>
      <w:r w:rsidRPr="00DA27B8">
        <w:rPr>
          <w:rFonts w:ascii="BIZ UDゴシック" w:eastAsia="BIZ UDゴシック" w:hAnsi="BIZ UDゴシック" w:hint="eastAsia"/>
          <w:b/>
          <w:sz w:val="24"/>
          <w:szCs w:val="24"/>
        </w:rPr>
        <w:t>１　希望する払込方法についてお尋ねします。（いずれかに○印をお願いします。）</w:t>
      </w:r>
    </w:p>
    <w:p w:rsidR="0042190A" w:rsidRPr="00DA27B8" w:rsidRDefault="00525C23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（１）郵便振替</w:t>
      </w:r>
      <w:r w:rsidR="0042190A" w:rsidRPr="00DA27B8">
        <w:rPr>
          <w:rFonts w:ascii="BIZ UD明朝 Medium" w:eastAsia="BIZ UD明朝 Medium" w:hAnsi="BIZ UD明朝 Medium" w:hint="eastAsia"/>
          <w:sz w:val="22"/>
          <w:szCs w:val="22"/>
        </w:rPr>
        <w:t>（後日、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郵便振替用紙を送付します</w:t>
      </w:r>
      <w:r w:rsidR="0042190A" w:rsidRPr="00DA27B8">
        <w:rPr>
          <w:rFonts w:ascii="BIZ UD明朝 Medium" w:eastAsia="BIZ UD明朝 Medium" w:hAnsi="BIZ UD明朝 Medium" w:hint="eastAsia"/>
          <w:sz w:val="22"/>
          <w:szCs w:val="22"/>
        </w:rPr>
        <w:t>。）</w:t>
      </w:r>
    </w:p>
    <w:p w:rsidR="00525C23" w:rsidRPr="00DA27B8" w:rsidRDefault="00525C23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（２）現金書留払い（郵便料本人負担）</w:t>
      </w:r>
    </w:p>
    <w:p w:rsidR="00525C23" w:rsidRPr="00DA27B8" w:rsidRDefault="00525C23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（３）役場窓口払い</w:t>
      </w:r>
    </w:p>
    <w:p w:rsidR="00062EE2" w:rsidRPr="00DA27B8" w:rsidRDefault="00525C23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（４）</w:t>
      </w:r>
      <w:r w:rsidR="00062EE2" w:rsidRPr="00DA27B8">
        <w:rPr>
          <w:rFonts w:ascii="BIZ UD明朝 Medium" w:eastAsia="BIZ UD明朝 Medium" w:hAnsi="BIZ UD明朝 Medium" w:hint="eastAsia"/>
          <w:sz w:val="22"/>
          <w:szCs w:val="22"/>
        </w:rPr>
        <w:t>普代村役場指定口座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への振込</w:t>
      </w:r>
      <w:r w:rsidR="002262A3" w:rsidRPr="00DA27B8">
        <w:rPr>
          <w:rFonts w:ascii="BIZ UD明朝 Medium" w:eastAsia="BIZ UD明朝 Medium" w:hAnsi="BIZ UD明朝 Medium" w:hint="eastAsia"/>
          <w:sz w:val="22"/>
          <w:szCs w:val="22"/>
        </w:rPr>
        <w:t>（振込手数料本人負担）</w:t>
      </w:r>
    </w:p>
    <w:p w:rsidR="002262A3" w:rsidRPr="00DA27B8" w:rsidRDefault="002262A3" w:rsidP="00DA27B8">
      <w:pPr>
        <w:wordWrap/>
        <w:spacing w:line="360" w:lineRule="auto"/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【指定口座】</w:t>
      </w:r>
    </w:p>
    <w:p w:rsidR="002262A3" w:rsidRPr="00A333FD" w:rsidRDefault="002262A3" w:rsidP="00DA27B8">
      <w:pPr>
        <w:wordWrap/>
        <w:spacing w:line="360" w:lineRule="auto"/>
        <w:ind w:left="630"/>
        <w:rPr>
          <w:rFonts w:hAnsi="Arial"/>
          <w:sz w:val="20"/>
          <w:szCs w:val="20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岩手銀行野田支店</w:t>
      </w:r>
      <w:r w:rsidR="00525C23" w:rsidRPr="00DA27B8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普</w:t>
      </w:r>
      <w:r w:rsidR="00525C23" w:rsidRPr="00DA27B8">
        <w:rPr>
          <w:rFonts w:ascii="BIZ UD明朝 Medium" w:eastAsia="BIZ UD明朝 Medium" w:hAnsi="BIZ UD明朝 Medium" w:hint="eastAsia"/>
          <w:sz w:val="22"/>
          <w:szCs w:val="22"/>
        </w:rPr>
        <w:t xml:space="preserve">）　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口座番号：００３９０３８　口座名義人：普代村会計管理者</w:t>
      </w:r>
    </w:p>
    <w:p w:rsidR="00BB52B1" w:rsidRDefault="00BB52B1" w:rsidP="002F7A73">
      <w:pPr>
        <w:pStyle w:val="21"/>
        <w:wordWrap/>
        <w:spacing w:line="0" w:lineRule="atLeast"/>
        <w:ind w:left="211" w:hangingChars="100" w:hanging="211"/>
        <w:rPr>
          <w:rFonts w:asciiTheme="majorEastAsia" w:eastAsiaTheme="majorEastAsia" w:hAnsiTheme="majorEastAsia"/>
          <w:b/>
        </w:rPr>
      </w:pPr>
    </w:p>
    <w:p w:rsidR="0042190A" w:rsidRPr="00DA27B8" w:rsidRDefault="0042190A" w:rsidP="002F7A73">
      <w:pPr>
        <w:pStyle w:val="21"/>
        <w:wordWrap/>
        <w:spacing w:line="0" w:lineRule="atLeas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DA27B8">
        <w:rPr>
          <w:rFonts w:ascii="BIZ UDゴシック" w:eastAsia="BIZ UDゴシック" w:hAnsi="BIZ UDゴシック" w:hint="eastAsia"/>
          <w:b/>
          <w:sz w:val="24"/>
          <w:szCs w:val="24"/>
        </w:rPr>
        <w:t>２　寄付金の活用を希望する取り組みについてお尋ねします。</w:t>
      </w:r>
      <w:r w:rsidR="00BD63D2" w:rsidRPr="00DA27B8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Pr="00DA27B8">
        <w:rPr>
          <w:rFonts w:ascii="BIZ UDゴシック" w:eastAsia="BIZ UDゴシック" w:hAnsi="BIZ UDゴシック" w:hint="eastAsia"/>
          <w:b/>
          <w:sz w:val="24"/>
          <w:szCs w:val="24"/>
        </w:rPr>
        <w:t>いずれかに○印をお願いしま</w:t>
      </w:r>
      <w:r w:rsidR="00BD63D2" w:rsidRPr="00DA27B8">
        <w:rPr>
          <w:rFonts w:ascii="BIZ UDゴシック" w:eastAsia="BIZ UDゴシック" w:hAnsi="BIZ UDゴシック" w:hint="eastAsia"/>
          <w:b/>
          <w:sz w:val="24"/>
          <w:szCs w:val="24"/>
        </w:rPr>
        <w:t>す</w:t>
      </w:r>
      <w:r w:rsidRPr="00DA27B8">
        <w:rPr>
          <w:rFonts w:ascii="BIZ UDゴシック" w:eastAsia="BIZ UDゴシック" w:hAnsi="BIZ UDゴシック" w:hint="eastAsia"/>
          <w:b/>
          <w:sz w:val="24"/>
          <w:szCs w:val="24"/>
        </w:rPr>
        <w:t>。）</w:t>
      </w:r>
    </w:p>
    <w:p w:rsidR="0042190A" w:rsidRPr="00DA27B8" w:rsidRDefault="00BD63D2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（１）</w:t>
      </w:r>
      <w:r w:rsidR="00EF6E77" w:rsidRPr="00DA27B8">
        <w:rPr>
          <w:rFonts w:ascii="BIZ UD明朝 Medium" w:eastAsia="BIZ UD明朝 Medium" w:hAnsi="BIZ UD明朝 Medium" w:hint="eastAsia"/>
          <w:sz w:val="22"/>
          <w:szCs w:val="22"/>
        </w:rPr>
        <w:t>学び喜びを村づくりにつなげる事業</w:t>
      </w:r>
    </w:p>
    <w:p w:rsidR="0042190A" w:rsidRPr="00DA27B8" w:rsidRDefault="00BD63D2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（２）</w:t>
      </w:r>
      <w:r w:rsidR="00EF6E77" w:rsidRPr="00DA27B8">
        <w:rPr>
          <w:rFonts w:ascii="BIZ UD明朝 Medium" w:eastAsia="BIZ UD明朝 Medium" w:hAnsi="BIZ UD明朝 Medium" w:hint="eastAsia"/>
          <w:sz w:val="22"/>
          <w:szCs w:val="22"/>
        </w:rPr>
        <w:t>未来を拓く活力ある産業を育てる事業</w:t>
      </w:r>
    </w:p>
    <w:p w:rsidR="0042190A" w:rsidRPr="00DA27B8" w:rsidRDefault="00BD63D2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（３）</w:t>
      </w:r>
      <w:r w:rsidR="00EF6E77" w:rsidRPr="00DA27B8">
        <w:rPr>
          <w:rFonts w:ascii="BIZ UD明朝 Medium" w:eastAsia="BIZ UD明朝 Medium" w:hAnsi="BIZ UD明朝 Medium" w:hint="eastAsia"/>
          <w:sz w:val="22"/>
          <w:szCs w:val="22"/>
        </w:rPr>
        <w:t>健やかに、そして安心して暮らせる環境をつくる事業</w:t>
      </w:r>
    </w:p>
    <w:p w:rsidR="00EF6E77" w:rsidRPr="00DA27B8" w:rsidRDefault="00BD63D2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（４）</w:t>
      </w:r>
      <w:r w:rsidR="00EF6E77" w:rsidRPr="00DA27B8">
        <w:rPr>
          <w:rFonts w:ascii="BIZ UD明朝 Medium" w:eastAsia="BIZ UD明朝 Medium" w:hAnsi="BIZ UD明朝 Medium" w:hint="eastAsia"/>
          <w:sz w:val="22"/>
          <w:szCs w:val="22"/>
        </w:rPr>
        <w:t>自然と共生する安全で快適な環境をつくる事業</w:t>
      </w:r>
    </w:p>
    <w:p w:rsidR="0042190A" w:rsidRPr="00DA27B8" w:rsidRDefault="00BD63D2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（５）</w:t>
      </w:r>
      <w:r w:rsidR="00EF6E77" w:rsidRPr="00DA27B8">
        <w:rPr>
          <w:rFonts w:ascii="BIZ UD明朝 Medium" w:eastAsia="BIZ UD明朝 Medium" w:hAnsi="BIZ UD明朝 Medium" w:hint="eastAsia"/>
          <w:sz w:val="22"/>
          <w:szCs w:val="22"/>
        </w:rPr>
        <w:t>明日を拓く仕組みをみんなでつくる事業</w:t>
      </w:r>
    </w:p>
    <w:p w:rsidR="00BB52B1" w:rsidRDefault="00BD63D2" w:rsidP="00DA27B8">
      <w:pPr>
        <w:wordWrap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（６）</w:t>
      </w:r>
      <w:r w:rsidR="00EF6E77" w:rsidRPr="00DA27B8">
        <w:rPr>
          <w:rFonts w:ascii="BIZ UD明朝 Medium" w:eastAsia="BIZ UD明朝 Medium" w:hAnsi="BIZ UD明朝 Medium" w:hint="eastAsia"/>
          <w:sz w:val="22"/>
          <w:szCs w:val="22"/>
        </w:rPr>
        <w:t>その他（具体的に記入：　　　　　　　　　　　　　　　　　　　　　　　　　　　　　）</w:t>
      </w:r>
      <w:bookmarkStart w:id="0" w:name="_GoBack"/>
      <w:bookmarkEnd w:id="0"/>
    </w:p>
    <w:p w:rsidR="00A603F3" w:rsidRPr="00DA27B8" w:rsidRDefault="00A603F3" w:rsidP="00DA27B8">
      <w:pPr>
        <w:wordWrap/>
        <w:spacing w:line="360" w:lineRule="auto"/>
        <w:rPr>
          <w:rFonts w:ascii="BIZ UD明朝 Medium" w:eastAsia="BIZ UD明朝 Medium" w:hAnsi="BIZ UD明朝 Medium" w:hint="eastAsia"/>
          <w:sz w:val="22"/>
          <w:szCs w:val="22"/>
        </w:rPr>
      </w:pPr>
    </w:p>
    <w:p w:rsidR="00CB5561" w:rsidRPr="00CB5561" w:rsidRDefault="00CB5561" w:rsidP="00CB5561">
      <w:pPr>
        <w:wordWrap/>
        <w:spacing w:line="0" w:lineRule="atLeast"/>
        <w:rPr>
          <w:rFonts w:ascii="BIZ UDゴシック" w:eastAsia="BIZ UDゴシック" w:hAnsi="BIZ UDゴシック" w:hint="eastAsia"/>
          <w:sz w:val="24"/>
        </w:rPr>
      </w:pPr>
    </w:p>
    <w:p w:rsidR="00565D58" w:rsidRPr="00CB5561" w:rsidRDefault="00CB5561" w:rsidP="00CB5561">
      <w:pPr>
        <w:pStyle w:val="ad"/>
        <w:numPr>
          <w:ilvl w:val="0"/>
          <w:numId w:val="2"/>
        </w:numPr>
        <w:wordWrap/>
        <w:spacing w:line="0" w:lineRule="atLeast"/>
        <w:ind w:leftChars="0"/>
        <w:rPr>
          <w:rFonts w:ascii="BIZ UDゴシック" w:eastAsia="BIZ UDゴシック" w:hAnsi="BIZ UDゴシック"/>
          <w:b/>
          <w:sz w:val="24"/>
          <w:szCs w:val="28"/>
        </w:rPr>
      </w:pPr>
      <w:r w:rsidRPr="002E07B5">
        <w:rPr>
          <w:rFonts w:ascii="BIZ UD明朝 Medium" w:eastAsia="BIZ UD明朝 Medium" w:hAnsi="BIZ UD明朝 Medium" w:hint="eastAsia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11430</wp:posOffset>
                </wp:positionV>
                <wp:extent cx="485775" cy="190500"/>
                <wp:effectExtent l="0" t="19050" r="47625" b="38100"/>
                <wp:wrapSquare wrapText="bothSides"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BD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471pt;margin-top:.9pt;width:3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J9wgIAAO4FAAAOAAAAZHJzL2Uyb0RvYy54bWysVF1u2zAMfh+wOwh6X+1kSX+MOkXQosOA&#10;rg3WDn1WZTk2IIuapMTJ7jDsCAN2ggE7U7FrjJJsN+2KYRj2IosU+ZH8TPL4ZNNIshbG1qByOtpL&#10;KRGKQ1GrZU4/3Jy/OqTEOqYKJkGJnG6FpSezly+OW52JMVQgC2EIgiibtTqnlXM6SxLLK9Ewuwda&#10;KHwswTTMoWiWSWFYi+iNTMZpup+0YAptgAtrUXsWH+ks4Jel4O6qLK1wROYUc3PhNOG882cyO2bZ&#10;0jBd1bxLg/1DFg2rFQYdoM6YY2Rl6t+gmpobsFC6PQ5NAmVZcxFqwGpG6ZNqriumRagFybF6oMn+&#10;P1h+uV4YUhf47yhRrMFf9PPrt/vP3zNy/+UHGXmCWm0ztLvWC9NJFq++2k1pGv/FOsgmkLodSBUb&#10;RzgqJ4fTg4MpJRyfRkfpNA2kJw/O2lj3RkBD/CWnpl5Wbm4MtIFQtr6wDsOiQ2/oI1qQdXFeSxkE&#10;3y3iVBqyZvif3WYUXOWqeQdF1O1j3O5voxp7Iqpf92qEDz3nUUKwRwGk+puYMcsdRwT1noknMFIW&#10;bm4rhceT6r0okXskaRwSHjKIyTHOhXKxFluxQkS1T7nncPAIOQdAj1wiMQN2B/CYox475tzZe1cR&#10;hmZwTv+UWHQePEJkUG5wbmoF5jkAiVV1kaN9T1KkxrN0B8UWO9NAHFmr+XmN/XHBrFswgzOK04x7&#10;x13hUUpocwrdjZIKzKfn9N4eRwdfKWlx5nNqP66YEZTItwqH6mg0mfglEYTJ9GCMgtl9udt9Uavm&#10;FLDdcHAwu3D19k7219JAc4vrae6j4hNTHGPnlDvTC6cu7iJccFzM58EMF4Nm7kJda+7BPau+8282&#10;t8zobkgcTtcl9PuBZU+mJNp6TwXzlYOyDiP0wGvHNy6V0DjdAvRba1cOVg9revYLAAD//wMAUEsD&#10;BBQABgAIAAAAIQBANERs3gAAAAkBAAAPAAAAZHJzL2Rvd25yZXYueG1sTI9NT8MwDIbvSPyHyEhc&#10;EEs3PjRK0wkxECBxYGO7e41pKxqnStKt/Hu8Exztx3r9vMVidJ3aU4itZwPTSQaKuPK25drA5vP5&#10;cg4qJmSLnWcy8EMRFuXpSYG59Qde0X6daiUhHHM00KTU51rHqiGHceJ7YmFfPjhMMoZa24AHCXed&#10;nmXZrXbYsnxosKfHhqrv9eAM2O3yHUPtl9hv33D18bK5eB2ejDk/Gx/uQSUa098xHPVFHUpx2vmB&#10;bVSdgbvrmXRJAqTBkWfT+Q2onYEr2eiy0P8blL8AAAD//wMAUEsBAi0AFAAGAAgAAAAhALaDOJL+&#10;AAAA4QEAABMAAAAAAAAAAAAAAAAAAAAAAFtDb250ZW50X1R5cGVzXS54bWxQSwECLQAUAAYACAAA&#10;ACEAOP0h/9YAAACUAQAACwAAAAAAAAAAAAAAAAAvAQAAX3JlbHMvLnJlbHNQSwECLQAUAAYACAAA&#10;ACEAK0PCfcICAADuBQAADgAAAAAAAAAAAAAAAAAuAgAAZHJzL2Uyb0RvYy54bWxQSwECLQAUAAYA&#10;CAAAACEAQDREbN4AAAAJAQAADwAAAAAAAAAAAAAAAAAcBQAAZHJzL2Rvd25yZXYueG1sUEsFBgAA&#10;AAAEAAQA8wAAACcGAAAAAA==&#10;" adj="17365" fillcolor="#5a5a5a [2109]" strokecolor="black [3213]" strokeweight="2pt">
                <w10:wrap type="square"/>
              </v:shape>
            </w:pict>
          </mc:Fallback>
        </mc:AlternateContent>
      </w:r>
      <w:r w:rsidR="00A603F3" w:rsidRPr="00CB5561">
        <w:rPr>
          <w:rFonts w:ascii="BIZ UD明朝 Medium" w:eastAsia="BIZ UD明朝 Medium" w:hAnsi="BIZ UD明朝 Medium" w:hint="eastAsia"/>
          <w:sz w:val="24"/>
          <w:szCs w:val="28"/>
        </w:rPr>
        <w:t>裏面</w:t>
      </w:r>
      <w:r w:rsidR="00370C31" w:rsidRPr="00CB5561">
        <w:rPr>
          <w:rFonts w:ascii="BIZ UD明朝 Medium" w:eastAsia="BIZ UD明朝 Medium" w:hAnsi="BIZ UD明朝 Medium" w:hint="eastAsia"/>
          <w:sz w:val="24"/>
          <w:szCs w:val="28"/>
        </w:rPr>
        <w:t>で</w:t>
      </w:r>
      <w:r w:rsidRPr="00CB5561">
        <w:rPr>
          <w:rFonts w:ascii="BIZ UDゴシック" w:eastAsia="BIZ UDゴシック" w:hAnsi="BIZ UDゴシック" w:hint="eastAsia"/>
          <w:b/>
          <w:sz w:val="24"/>
          <w:szCs w:val="28"/>
        </w:rPr>
        <w:t>「</w:t>
      </w:r>
      <w:r w:rsidR="00A603F3" w:rsidRPr="00CB5561">
        <w:rPr>
          <w:rFonts w:ascii="BIZ UDゴシック" w:eastAsia="BIZ UDゴシック" w:hAnsi="BIZ UDゴシック" w:hint="eastAsia"/>
          <w:b/>
          <w:sz w:val="24"/>
          <w:szCs w:val="28"/>
        </w:rPr>
        <w:t>希望する特典</w:t>
      </w:r>
      <w:r w:rsidRPr="00CB5561">
        <w:rPr>
          <w:rFonts w:ascii="BIZ UDゴシック" w:eastAsia="BIZ UDゴシック" w:hAnsi="BIZ UDゴシック" w:hint="eastAsia"/>
          <w:b/>
          <w:sz w:val="24"/>
          <w:szCs w:val="28"/>
        </w:rPr>
        <w:t>」</w:t>
      </w:r>
      <w:r w:rsidRPr="00CB5561">
        <w:rPr>
          <w:rFonts w:ascii="BIZ UD明朝 Medium" w:eastAsia="BIZ UD明朝 Medium" w:hAnsi="BIZ UD明朝 Medium" w:hint="eastAsia"/>
          <w:sz w:val="24"/>
          <w:szCs w:val="28"/>
        </w:rPr>
        <w:t>や</w:t>
      </w:r>
      <w:r w:rsidRPr="00CB5561">
        <w:rPr>
          <w:rFonts w:ascii="BIZ UDゴシック" w:eastAsia="BIZ UDゴシック" w:hAnsi="BIZ UDゴシック" w:hint="eastAsia"/>
          <w:b/>
          <w:sz w:val="24"/>
          <w:szCs w:val="28"/>
        </w:rPr>
        <w:t>「ワンストップ特例制度の利用」</w:t>
      </w:r>
      <w:r w:rsidR="00370C31" w:rsidRPr="00CB5561">
        <w:rPr>
          <w:rFonts w:ascii="BIZ UD明朝 Medium" w:eastAsia="BIZ UD明朝 Medium" w:hAnsi="BIZ UD明朝 Medium" w:hint="eastAsia"/>
          <w:sz w:val="24"/>
          <w:szCs w:val="28"/>
        </w:rPr>
        <w:t>など</w:t>
      </w:r>
      <w:r w:rsidR="00A603F3" w:rsidRPr="00CB5561">
        <w:rPr>
          <w:rFonts w:ascii="BIZ UD明朝 Medium" w:eastAsia="BIZ UD明朝 Medium" w:hAnsi="BIZ UD明朝 Medium" w:hint="eastAsia"/>
          <w:sz w:val="24"/>
          <w:szCs w:val="28"/>
        </w:rPr>
        <w:t>をご記載願います</w:t>
      </w:r>
      <w:r>
        <w:rPr>
          <w:rFonts w:ascii="BIZ UDゴシック" w:eastAsia="BIZ UDゴシック" w:hAnsi="BIZ UDゴシック" w:hint="eastAsia"/>
          <w:b/>
          <w:sz w:val="24"/>
          <w:szCs w:val="28"/>
        </w:rPr>
        <w:t xml:space="preserve"> </w:t>
      </w:r>
      <w:r w:rsidRPr="00CB5561">
        <w:rPr>
          <w:rFonts w:ascii="BIZ UDゴシック" w:eastAsia="BIZ UDゴシック" w:hAnsi="BIZ UDゴシック" w:hint="eastAsia"/>
          <w:b/>
          <w:sz w:val="24"/>
          <w:szCs w:val="28"/>
        </w:rPr>
        <w:t xml:space="preserve">　</w:t>
      </w:r>
    </w:p>
    <w:p w:rsidR="00565D58" w:rsidRPr="00CB5561" w:rsidRDefault="00565D58" w:rsidP="002F7A73">
      <w:pPr>
        <w:wordWrap/>
        <w:spacing w:line="0" w:lineRule="atLeast"/>
        <w:rPr>
          <w:rFonts w:hAnsi="Arial"/>
          <w:sz w:val="20"/>
        </w:rPr>
      </w:pPr>
    </w:p>
    <w:p w:rsidR="00565D58" w:rsidRDefault="00565D58" w:rsidP="002F7A73">
      <w:pPr>
        <w:wordWrap/>
        <w:spacing w:line="0" w:lineRule="atLeast"/>
        <w:rPr>
          <w:rFonts w:hAnsi="Arial"/>
        </w:rPr>
      </w:pPr>
    </w:p>
    <w:p w:rsidR="00BB52B1" w:rsidRPr="002E62DA" w:rsidRDefault="00BB52B1" w:rsidP="002F7A73">
      <w:pPr>
        <w:wordWrap/>
        <w:spacing w:line="0" w:lineRule="atLeast"/>
        <w:rPr>
          <w:rFonts w:hAnsi="Arial" w:hint="eastAsia"/>
        </w:rPr>
      </w:pPr>
    </w:p>
    <w:p w:rsidR="000121DD" w:rsidRPr="00CE411F" w:rsidRDefault="000121DD" w:rsidP="002F7A73">
      <w:pPr>
        <w:wordWrap/>
        <w:spacing w:line="0" w:lineRule="atLeast"/>
        <w:rPr>
          <w:rFonts w:asciiTheme="majorEastAsia" w:eastAsiaTheme="majorEastAsia" w:hAnsiTheme="majorEastAsia"/>
          <w:b/>
          <w:sz w:val="8"/>
        </w:rPr>
      </w:pPr>
    </w:p>
    <w:p w:rsidR="00EF6E77" w:rsidRPr="00DA27B8" w:rsidRDefault="00565D58" w:rsidP="00565D58">
      <w:pPr>
        <w:wordWrap/>
        <w:spacing w:line="276" w:lineRule="auto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３</w:t>
      </w:r>
      <w:r w:rsidR="00EF6E77" w:rsidRPr="00DA27B8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希望する特典についてお選びください。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79"/>
        <w:gridCol w:w="1418"/>
        <w:gridCol w:w="850"/>
        <w:gridCol w:w="3548"/>
        <w:gridCol w:w="704"/>
        <w:gridCol w:w="1409"/>
      </w:tblGrid>
      <w:tr w:rsidR="00EF6E77" w:rsidRPr="002E62DA" w:rsidTr="00484937">
        <w:trPr>
          <w:trHeight w:val="498"/>
        </w:trPr>
        <w:tc>
          <w:tcPr>
            <w:tcW w:w="1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E77" w:rsidRPr="00565D58" w:rsidRDefault="0021136E" w:rsidP="00565D58">
            <w:pPr>
              <w:wordWrap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EF6E77" w:rsidRPr="00565D58" w:rsidRDefault="0021136E" w:rsidP="00565D58">
            <w:pPr>
              <w:wordWrap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明朝 Medium" w:eastAsia="BIZ UD明朝 Medium" w:hAnsi="BIZ UD明朝 Medium" w:hint="eastAsia"/>
              </w:rPr>
              <w:t>番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E77" w:rsidRPr="00565D58" w:rsidRDefault="0021136E" w:rsidP="00565D58">
            <w:pPr>
              <w:wordWrap/>
              <w:spacing w:line="276" w:lineRule="auto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品　名</w:t>
            </w:r>
          </w:p>
        </w:tc>
        <w:tc>
          <w:tcPr>
            <w:tcW w:w="3548" w:type="dxa"/>
            <w:tcBorders>
              <w:top w:val="single" w:sz="24" w:space="0" w:color="auto"/>
            </w:tcBorders>
            <w:vAlign w:val="center"/>
          </w:tcPr>
          <w:p w:rsidR="00EF6E77" w:rsidRPr="00565D58" w:rsidRDefault="00EF6E77" w:rsidP="00565D58">
            <w:pPr>
              <w:wordWrap/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E77" w:rsidRPr="00565D58" w:rsidRDefault="005E78BA" w:rsidP="00565D58">
            <w:pPr>
              <w:wordWrap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個数</w:t>
            </w:r>
          </w:p>
        </w:tc>
        <w:tc>
          <w:tcPr>
            <w:tcW w:w="1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6E77" w:rsidRPr="00565D58" w:rsidRDefault="00EF6E77" w:rsidP="00565D58">
            <w:pPr>
              <w:wordWrap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333FD" w:rsidRPr="002E62DA" w:rsidTr="00DA27B8">
        <w:trPr>
          <w:trHeight w:val="1428"/>
        </w:trPr>
        <w:tc>
          <w:tcPr>
            <w:tcW w:w="1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時間指定</w:t>
            </w:r>
          </w:p>
          <w:p w:rsidR="00A333FD" w:rsidRPr="00DA27B8" w:rsidRDefault="00A333FD" w:rsidP="002F7A73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（クロネコヤマト）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A333FD" w:rsidRPr="00565D58" w:rsidRDefault="00A333FD" w:rsidP="00565D58">
            <w:pPr>
              <w:wordWrap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□指定なし</w:t>
            </w:r>
          </w:p>
          <w:p w:rsidR="00A333FD" w:rsidRPr="00565D58" w:rsidRDefault="00A333FD" w:rsidP="00565D58">
            <w:pPr>
              <w:wordWrap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14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</w:t>
            </w:r>
          </w:p>
          <w:p w:rsidR="00A333FD" w:rsidRPr="00565D58" w:rsidRDefault="00A333FD" w:rsidP="00565D58">
            <w:pPr>
              <w:wordWrap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</w:t>
            </w:r>
          </w:p>
          <w:p w:rsidR="00A333FD" w:rsidRPr="00565D58" w:rsidRDefault="00A333FD" w:rsidP="00565D58">
            <w:pPr>
              <w:wordWrap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20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</w:t>
            </w:r>
          </w:p>
          <w:p w:rsidR="00A333FD" w:rsidRPr="00565D58" w:rsidRDefault="00A333FD" w:rsidP="00565D58">
            <w:pPr>
              <w:wordWrap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19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</w:rPr>
              <w:t>21</w:t>
            </w: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時</w:t>
            </w:r>
          </w:p>
          <w:p w:rsidR="00A333FD" w:rsidRPr="00DA27B8" w:rsidRDefault="00A333FD" w:rsidP="00565D58">
            <w:pPr>
              <w:wordWrap/>
              <w:spacing w:line="240" w:lineRule="auto"/>
              <w:jc w:val="left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</w:rPr>
              <w:t>□午前中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別送先</w:t>
            </w:r>
          </w:p>
          <w:p w:rsidR="00A333FD" w:rsidRPr="00DA27B8" w:rsidRDefault="00A333FD" w:rsidP="00DC156F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指定</w:t>
            </w:r>
          </w:p>
        </w:tc>
        <w:tc>
          <w:tcPr>
            <w:tcW w:w="56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33FD" w:rsidRPr="00DA27B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〒</w:t>
            </w:r>
            <w:r w:rsidR="00DC156F" w:rsidRPr="00DA27B8">
              <w:rPr>
                <w:rFonts w:ascii="BIZ UD明朝 Medium" w:eastAsia="BIZ UD明朝 Medium" w:hAnsi="BIZ UD明朝 Medium" w:hint="eastAsia"/>
              </w:rPr>
              <w:t xml:space="preserve">　　　　　　　　　　　　　　　※無ければ記入不要</w:t>
            </w:r>
          </w:p>
          <w:p w:rsidR="00A333FD" w:rsidRPr="00DA27B8" w:rsidRDefault="00A333FD" w:rsidP="002F7A73">
            <w:pPr>
              <w:wordWrap/>
              <w:spacing w:line="0" w:lineRule="atLeast"/>
              <w:rPr>
                <w:rFonts w:ascii="BIZ UD明朝 Medium" w:eastAsia="BIZ UD明朝 Medium" w:hAnsi="BIZ UD明朝 Medium"/>
              </w:rPr>
            </w:pPr>
          </w:p>
          <w:p w:rsidR="00A333FD" w:rsidRPr="00DA27B8" w:rsidRDefault="00A333FD" w:rsidP="002F7A73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様宛</w:t>
            </w:r>
          </w:p>
          <w:p w:rsidR="00A333FD" w:rsidRPr="00DA27B8" w:rsidRDefault="00A333FD" w:rsidP="002F7A73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（電話番号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A333FD" w:rsidRPr="002E62DA" w:rsidTr="00484937">
        <w:trPr>
          <w:trHeight w:val="536"/>
        </w:trPr>
        <w:tc>
          <w:tcPr>
            <w:tcW w:w="1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A333FD" w:rsidRPr="00DA27B8" w:rsidRDefault="00A333FD" w:rsidP="002F7A73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番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品　名</w:t>
            </w:r>
          </w:p>
        </w:tc>
        <w:tc>
          <w:tcPr>
            <w:tcW w:w="3548" w:type="dxa"/>
            <w:tcBorders>
              <w:top w:val="single" w:sz="24" w:space="0" w:color="auto"/>
            </w:tcBorders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個数</w:t>
            </w:r>
          </w:p>
        </w:tc>
        <w:tc>
          <w:tcPr>
            <w:tcW w:w="1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3FD" w:rsidRPr="00DA27B8" w:rsidRDefault="00A333FD" w:rsidP="002F7A73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333FD" w:rsidRPr="002E62DA" w:rsidTr="00DA27B8">
        <w:trPr>
          <w:trHeight w:val="1373"/>
        </w:trPr>
        <w:tc>
          <w:tcPr>
            <w:tcW w:w="1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時間指定</w:t>
            </w:r>
          </w:p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（クロネコヤマト）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□指定なし</w:t>
            </w:r>
          </w:p>
          <w:p w:rsidR="00A333FD" w:rsidRPr="00565D5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14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20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21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2F7A73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□午前中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別送先</w:t>
            </w:r>
          </w:p>
          <w:p w:rsidR="00A333FD" w:rsidRPr="00DA27B8" w:rsidRDefault="00A333FD" w:rsidP="00DC156F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指定</w:t>
            </w:r>
          </w:p>
        </w:tc>
        <w:tc>
          <w:tcPr>
            <w:tcW w:w="56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156F" w:rsidRPr="00DA27B8" w:rsidRDefault="00DC156F" w:rsidP="00DC156F">
            <w:pPr>
              <w:wordWrap/>
              <w:spacing w:line="0" w:lineRule="atLeast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〒　　　　　　　　　　　　　　　</w:t>
            </w:r>
            <w:r w:rsidRPr="00DA27B8">
              <w:rPr>
                <w:rFonts w:ascii="BIZ UD明朝 Medium" w:eastAsia="BIZ UD明朝 Medium" w:hAnsi="BIZ UD明朝 Medium" w:hint="eastAsia"/>
                <w:sz w:val="20"/>
              </w:rPr>
              <w:t>※無ければ記入不要</w:t>
            </w:r>
          </w:p>
          <w:p w:rsidR="00DC156F" w:rsidRPr="00DA27B8" w:rsidRDefault="00DC156F" w:rsidP="00DC156F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  <w:p w:rsidR="00DC156F" w:rsidRPr="00DA27B8" w:rsidRDefault="00DC156F" w:rsidP="00DC156F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様宛</w:t>
            </w:r>
          </w:p>
          <w:p w:rsidR="00A333FD" w:rsidRPr="00DA27B8" w:rsidRDefault="00DC156F" w:rsidP="00DC156F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（電話番号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565D58" w:rsidRPr="00DA27B8" w:rsidTr="00B96AEC">
        <w:trPr>
          <w:trHeight w:val="532"/>
        </w:trPr>
        <w:tc>
          <w:tcPr>
            <w:tcW w:w="1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B96AEC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65D58" w:rsidRPr="00DA27B8" w:rsidRDefault="00565D58" w:rsidP="00B96AEC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番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B96AEC">
            <w:pPr>
              <w:wordWrap/>
              <w:spacing w:line="0" w:lineRule="atLeast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品　名</w:t>
            </w:r>
          </w:p>
        </w:tc>
        <w:tc>
          <w:tcPr>
            <w:tcW w:w="3548" w:type="dxa"/>
            <w:tcBorders>
              <w:top w:val="single" w:sz="24" w:space="0" w:color="auto"/>
            </w:tcBorders>
            <w:vAlign w:val="center"/>
          </w:tcPr>
          <w:p w:rsidR="00565D58" w:rsidRPr="00DA27B8" w:rsidRDefault="00565D58" w:rsidP="00B96AEC">
            <w:pPr>
              <w:wordWrap/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B96AEC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個数</w:t>
            </w:r>
          </w:p>
        </w:tc>
        <w:tc>
          <w:tcPr>
            <w:tcW w:w="1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5D58" w:rsidRPr="00DA27B8" w:rsidRDefault="00565D58" w:rsidP="00B96AEC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A27B8" w:rsidRPr="002E62DA" w:rsidTr="00DA27B8">
        <w:trPr>
          <w:trHeight w:val="1373"/>
        </w:trPr>
        <w:tc>
          <w:tcPr>
            <w:tcW w:w="1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27B8" w:rsidRPr="00565D58" w:rsidRDefault="00DA27B8" w:rsidP="00DA27B8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時間指定</w:t>
            </w:r>
          </w:p>
          <w:p w:rsidR="00DA27B8" w:rsidRPr="00565D58" w:rsidRDefault="00DA27B8" w:rsidP="00DA27B8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（クロネコヤマト）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DA27B8" w:rsidRPr="00565D58" w:rsidRDefault="00DA27B8" w:rsidP="00DA27B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□指定なし</w:t>
            </w:r>
          </w:p>
          <w:p w:rsidR="00DA27B8" w:rsidRPr="00565D58" w:rsidRDefault="00DA27B8" w:rsidP="00DA27B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14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DA27B8" w:rsidRPr="00565D58" w:rsidRDefault="00DA27B8" w:rsidP="00DA27B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DA27B8" w:rsidRPr="00565D58" w:rsidRDefault="00DA27B8" w:rsidP="00DA27B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20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DA27B8" w:rsidRPr="00565D58" w:rsidRDefault="00DA27B8" w:rsidP="00DA27B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21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DA27B8" w:rsidRPr="00DA27B8" w:rsidRDefault="00DA27B8" w:rsidP="00DA27B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□午前中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27B8" w:rsidRPr="00565D58" w:rsidRDefault="00DA27B8" w:rsidP="00DA27B8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別送先</w:t>
            </w:r>
          </w:p>
          <w:p w:rsidR="00DA27B8" w:rsidRPr="00DA27B8" w:rsidRDefault="00DA27B8" w:rsidP="00DA27B8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指定</w:t>
            </w:r>
          </w:p>
        </w:tc>
        <w:tc>
          <w:tcPr>
            <w:tcW w:w="56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A27B8" w:rsidRPr="00DA27B8" w:rsidRDefault="00DA27B8" w:rsidP="00DA27B8">
            <w:pPr>
              <w:wordWrap/>
              <w:spacing w:line="0" w:lineRule="atLeast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〒　　　　　　　　　　　　　　　</w:t>
            </w:r>
            <w:r w:rsidRPr="00DA27B8">
              <w:rPr>
                <w:rFonts w:ascii="BIZ UD明朝 Medium" w:eastAsia="BIZ UD明朝 Medium" w:hAnsi="BIZ UD明朝 Medium" w:hint="eastAsia"/>
                <w:sz w:val="20"/>
              </w:rPr>
              <w:t>※無ければ記入不要</w:t>
            </w:r>
          </w:p>
          <w:p w:rsidR="00DA27B8" w:rsidRPr="00DA27B8" w:rsidRDefault="00DA27B8" w:rsidP="00DA27B8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  <w:p w:rsidR="00DA27B8" w:rsidRPr="00DA27B8" w:rsidRDefault="00DA27B8" w:rsidP="00DA27B8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様宛</w:t>
            </w:r>
          </w:p>
          <w:p w:rsidR="00DA27B8" w:rsidRPr="00DA27B8" w:rsidRDefault="00DA27B8" w:rsidP="00DA27B8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（電話番号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565D58" w:rsidRPr="00DA27B8" w:rsidTr="00B96AEC">
        <w:trPr>
          <w:trHeight w:val="532"/>
        </w:trPr>
        <w:tc>
          <w:tcPr>
            <w:tcW w:w="1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B96AEC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bookmarkStart w:id="1" w:name="_Hlk121402317"/>
            <w:r w:rsidRPr="00565D5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65D58" w:rsidRPr="00DA27B8" w:rsidRDefault="00565D58" w:rsidP="00B96AEC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番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B96AEC">
            <w:pPr>
              <w:wordWrap/>
              <w:spacing w:line="0" w:lineRule="atLeast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品　名</w:t>
            </w:r>
          </w:p>
        </w:tc>
        <w:tc>
          <w:tcPr>
            <w:tcW w:w="3548" w:type="dxa"/>
            <w:tcBorders>
              <w:top w:val="single" w:sz="24" w:space="0" w:color="auto"/>
            </w:tcBorders>
            <w:vAlign w:val="center"/>
          </w:tcPr>
          <w:p w:rsidR="00565D58" w:rsidRPr="00DA27B8" w:rsidRDefault="00565D58" w:rsidP="00B96AEC">
            <w:pPr>
              <w:wordWrap/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B96AEC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個数</w:t>
            </w:r>
          </w:p>
        </w:tc>
        <w:tc>
          <w:tcPr>
            <w:tcW w:w="1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5D58" w:rsidRPr="00DA27B8" w:rsidRDefault="00565D58" w:rsidP="00B96AEC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bookmarkEnd w:id="1"/>
      <w:tr w:rsidR="00565D58" w:rsidRPr="002E62DA" w:rsidTr="00DA27B8">
        <w:trPr>
          <w:trHeight w:val="1373"/>
        </w:trPr>
        <w:tc>
          <w:tcPr>
            <w:tcW w:w="1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565D58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時間指定</w:t>
            </w:r>
          </w:p>
          <w:p w:rsidR="00565D58" w:rsidRPr="00DA27B8" w:rsidRDefault="00565D58" w:rsidP="00565D58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（クロネコヤマト）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565D58" w:rsidRPr="00565D58" w:rsidRDefault="00565D58" w:rsidP="00565D5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□指定なし</w:t>
            </w:r>
          </w:p>
          <w:p w:rsidR="00565D58" w:rsidRPr="00565D58" w:rsidRDefault="00565D58" w:rsidP="00565D5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14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565D58" w:rsidRPr="00565D58" w:rsidRDefault="00565D58" w:rsidP="00565D5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565D58" w:rsidRPr="00565D58" w:rsidRDefault="00565D58" w:rsidP="00565D5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20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565D58" w:rsidRPr="00565D58" w:rsidRDefault="00565D58" w:rsidP="00565D5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21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565D58" w:rsidRPr="00DA27B8" w:rsidRDefault="00565D58" w:rsidP="00565D58">
            <w:pPr>
              <w:wordWrap/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□午前中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5D58" w:rsidRPr="00565D58" w:rsidRDefault="00565D58" w:rsidP="00565D58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別送先</w:t>
            </w:r>
          </w:p>
          <w:p w:rsidR="00565D58" w:rsidRPr="00DA27B8" w:rsidRDefault="00565D58" w:rsidP="00565D58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指定</w:t>
            </w:r>
          </w:p>
        </w:tc>
        <w:tc>
          <w:tcPr>
            <w:tcW w:w="56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65D58" w:rsidRPr="00DA27B8" w:rsidRDefault="00565D58" w:rsidP="00565D58">
            <w:pPr>
              <w:wordWrap/>
              <w:spacing w:line="0" w:lineRule="atLeast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〒　　　　　　　　　　　　　　　</w:t>
            </w:r>
            <w:r w:rsidRPr="00DA27B8">
              <w:rPr>
                <w:rFonts w:ascii="BIZ UD明朝 Medium" w:eastAsia="BIZ UD明朝 Medium" w:hAnsi="BIZ UD明朝 Medium" w:hint="eastAsia"/>
                <w:sz w:val="20"/>
              </w:rPr>
              <w:t>※無ければ記入不要</w:t>
            </w:r>
          </w:p>
          <w:p w:rsidR="00565D58" w:rsidRPr="00DA27B8" w:rsidRDefault="00565D58" w:rsidP="00565D58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  <w:p w:rsidR="00565D58" w:rsidRPr="00DA27B8" w:rsidRDefault="00565D58" w:rsidP="00565D58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様宛</w:t>
            </w:r>
          </w:p>
          <w:p w:rsidR="00565D58" w:rsidRPr="00DA27B8" w:rsidRDefault="00565D58" w:rsidP="00565D58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（電話番号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A333FD" w:rsidRPr="002E62DA" w:rsidTr="00484937">
        <w:trPr>
          <w:trHeight w:val="532"/>
        </w:trPr>
        <w:tc>
          <w:tcPr>
            <w:tcW w:w="127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bookmarkStart w:id="2" w:name="_Hlk121402293"/>
            <w:r w:rsidRPr="00565D5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A333FD" w:rsidRPr="00DA27B8" w:rsidRDefault="00A333FD" w:rsidP="002F7A73">
            <w:pPr>
              <w:wordWrap/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番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品　名</w:t>
            </w:r>
          </w:p>
        </w:tc>
        <w:tc>
          <w:tcPr>
            <w:tcW w:w="3548" w:type="dxa"/>
            <w:tcBorders>
              <w:top w:val="single" w:sz="24" w:space="0" w:color="auto"/>
            </w:tcBorders>
            <w:vAlign w:val="center"/>
          </w:tcPr>
          <w:p w:rsidR="00A333FD" w:rsidRPr="00DA27B8" w:rsidRDefault="00A333FD" w:rsidP="002F7A73">
            <w:pPr>
              <w:wordWrap/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2F7A73">
            <w:pPr>
              <w:wordWrap/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個数</w:t>
            </w:r>
          </w:p>
        </w:tc>
        <w:tc>
          <w:tcPr>
            <w:tcW w:w="1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3FD" w:rsidRPr="00DA27B8" w:rsidRDefault="00A333FD" w:rsidP="002F7A73">
            <w:pPr>
              <w:wordWrap/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bookmarkEnd w:id="2"/>
      <w:tr w:rsidR="00A333FD" w:rsidRPr="002E62DA" w:rsidTr="00DA27B8">
        <w:trPr>
          <w:trHeight w:val="1401"/>
        </w:trPr>
        <w:tc>
          <w:tcPr>
            <w:tcW w:w="12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565D58">
            <w:pPr>
              <w:wordWrap/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時間指定</w:t>
            </w:r>
          </w:p>
          <w:p w:rsidR="00A333FD" w:rsidRPr="00DA27B8" w:rsidRDefault="00A333FD" w:rsidP="00565D58">
            <w:pPr>
              <w:wordWrap/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  <w:szCs w:val="21"/>
              </w:rPr>
              <w:t>（クロネコヤマト）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A333FD" w:rsidRPr="00565D58" w:rsidRDefault="00A333FD" w:rsidP="00565D58">
            <w:pPr>
              <w:wordWrap/>
              <w:spacing w:line="276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□指定なし</w:t>
            </w:r>
          </w:p>
          <w:p w:rsidR="00A333FD" w:rsidRPr="00565D58" w:rsidRDefault="00A333FD" w:rsidP="00565D58">
            <w:pPr>
              <w:wordWrap/>
              <w:spacing w:line="276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14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565D58">
            <w:pPr>
              <w:wordWrap/>
              <w:spacing w:line="276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16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565D58">
            <w:pPr>
              <w:wordWrap/>
              <w:spacing w:line="276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20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565D58" w:rsidRDefault="00A333FD" w:rsidP="00565D58">
            <w:pPr>
              <w:wordWrap/>
              <w:spacing w:line="276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時～</w:t>
            </w:r>
            <w:r w:rsidRPr="00565D58">
              <w:rPr>
                <w:rFonts w:ascii="BIZ UD明朝 Medium" w:eastAsia="BIZ UD明朝 Medium" w:hAnsi="BIZ UD明朝 Medium"/>
                <w:sz w:val="18"/>
                <w:szCs w:val="18"/>
              </w:rPr>
              <w:t>21</w:t>
            </w: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</w:t>
            </w:r>
          </w:p>
          <w:p w:rsidR="00A333FD" w:rsidRPr="00DA27B8" w:rsidRDefault="00A333FD" w:rsidP="00565D58">
            <w:pPr>
              <w:wordWrap/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□午前中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33FD" w:rsidRPr="00565D58" w:rsidRDefault="00A333FD" w:rsidP="00565D58">
            <w:pPr>
              <w:wordWrap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別送先</w:t>
            </w:r>
          </w:p>
          <w:p w:rsidR="00A333FD" w:rsidRPr="00DA27B8" w:rsidRDefault="00A333FD" w:rsidP="00565D58">
            <w:pPr>
              <w:wordWrap/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565D58">
              <w:rPr>
                <w:rFonts w:ascii="BIZ UDゴシック" w:eastAsia="BIZ UDゴシック" w:hAnsi="BIZ UDゴシック" w:hint="eastAsia"/>
              </w:rPr>
              <w:t>指定</w:t>
            </w:r>
          </w:p>
        </w:tc>
        <w:tc>
          <w:tcPr>
            <w:tcW w:w="56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156F" w:rsidRPr="00DA27B8" w:rsidRDefault="00DC156F" w:rsidP="00565D58">
            <w:pPr>
              <w:wordWrap/>
              <w:spacing w:line="276" w:lineRule="auto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〒　　　　　　　　　　　　　　　</w:t>
            </w:r>
            <w:r w:rsidRPr="00DA27B8">
              <w:rPr>
                <w:rFonts w:ascii="BIZ UD明朝 Medium" w:eastAsia="BIZ UD明朝 Medium" w:hAnsi="BIZ UD明朝 Medium" w:hint="eastAsia"/>
                <w:sz w:val="20"/>
              </w:rPr>
              <w:t>※無ければ記入不要</w:t>
            </w:r>
          </w:p>
          <w:p w:rsidR="00DC156F" w:rsidRPr="00DA27B8" w:rsidRDefault="00DC156F" w:rsidP="00565D58">
            <w:pPr>
              <w:wordWrap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</w:p>
          <w:p w:rsidR="00DC156F" w:rsidRPr="00DA27B8" w:rsidRDefault="00DC156F" w:rsidP="00565D58">
            <w:pPr>
              <w:wordWrap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>様宛</w:t>
            </w:r>
          </w:p>
          <w:p w:rsidR="00A333FD" w:rsidRPr="00DA27B8" w:rsidRDefault="00DC156F" w:rsidP="00565D58">
            <w:pPr>
              <w:wordWrap/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DA27B8">
              <w:rPr>
                <w:rFonts w:ascii="BIZ UD明朝 Medium" w:eastAsia="BIZ UD明朝 Medium" w:hAnsi="BIZ UD明朝 Medium" w:hint="eastAsia"/>
              </w:rPr>
              <w:t xml:space="preserve">（電話番号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A27B8">
              <w:rPr>
                <w:rFonts w:ascii="BIZ UD明朝 Medium" w:eastAsia="BIZ UD明朝 Medium" w:hAnsi="BIZ UD明朝 Medium"/>
              </w:rPr>
              <w:t>-</w:t>
            </w:r>
            <w:r w:rsidRPr="00DA27B8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</w:tbl>
    <w:p w:rsidR="00BB52B1" w:rsidRDefault="005E78BA" w:rsidP="00565D58">
      <w:pPr>
        <w:wordWrap/>
        <w:spacing w:line="240" w:lineRule="auto"/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DA27B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Pr="00DA27B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特典を希望しない。</w:t>
      </w:r>
    </w:p>
    <w:p w:rsidR="00565D58" w:rsidRPr="00565D58" w:rsidRDefault="00565D58" w:rsidP="00565D58">
      <w:pPr>
        <w:wordWrap/>
        <w:spacing w:line="240" w:lineRule="auto"/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</w:p>
    <w:p w:rsidR="000121DD" w:rsidRPr="00DA27B8" w:rsidRDefault="0021136E" w:rsidP="00565D58">
      <w:pPr>
        <w:wordWrap/>
        <w:spacing w:line="240" w:lineRule="auto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DA27B8">
        <w:rPr>
          <w:rFonts w:ascii="BIZ UDゴシック" w:eastAsia="BIZ UDゴシック" w:hAnsi="BIZ UDゴシック" w:hint="eastAsia"/>
          <w:b/>
          <w:sz w:val="24"/>
          <w:szCs w:val="24"/>
        </w:rPr>
        <w:t xml:space="preserve">４　</w:t>
      </w:r>
      <w:r w:rsidR="000121DD" w:rsidRPr="00DA27B8">
        <w:rPr>
          <w:rFonts w:ascii="BIZ UDゴシック" w:eastAsia="BIZ UDゴシック" w:hAnsi="BIZ UDゴシック" w:hint="eastAsia"/>
          <w:b/>
          <w:sz w:val="24"/>
          <w:szCs w:val="24"/>
        </w:rPr>
        <w:t>ワンストップ特例</w:t>
      </w:r>
      <w:r w:rsidR="005202E7" w:rsidRPr="00DA27B8">
        <w:rPr>
          <w:rFonts w:ascii="BIZ UDゴシック" w:eastAsia="BIZ UDゴシック" w:hAnsi="BIZ UDゴシック" w:hint="eastAsia"/>
          <w:b/>
          <w:sz w:val="24"/>
          <w:szCs w:val="24"/>
        </w:rPr>
        <w:t>制度の利用</w:t>
      </w:r>
      <w:r w:rsidR="000121DD" w:rsidRPr="00DA27B8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5202E7" w:rsidRPr="00DA27B8">
        <w:rPr>
          <w:rFonts w:ascii="BIZ UDゴシック" w:eastAsia="BIZ UDゴシック" w:hAnsi="BIZ UDゴシック" w:hint="eastAsia"/>
          <w:b/>
          <w:sz w:val="24"/>
          <w:szCs w:val="24"/>
        </w:rPr>
        <w:t>申告特例</w:t>
      </w:r>
      <w:r w:rsidR="000121DD" w:rsidRPr="00DA27B8">
        <w:rPr>
          <w:rFonts w:ascii="BIZ UDゴシック" w:eastAsia="BIZ UDゴシック" w:hAnsi="BIZ UDゴシック" w:hint="eastAsia"/>
          <w:b/>
          <w:sz w:val="24"/>
          <w:szCs w:val="24"/>
        </w:rPr>
        <w:t>申請書を希望する場合は□に</w:t>
      </w:r>
      <w:r w:rsidR="00DA27B8">
        <w:rPr>
          <w:rFonts w:ascii="Segoe UI Emoji" w:eastAsia="BIZ UDゴシック" w:hAnsi="Segoe UI Emoji" w:cs="Segoe UI Emoji" w:hint="eastAsia"/>
          <w:b/>
          <w:sz w:val="24"/>
          <w:szCs w:val="24"/>
        </w:rPr>
        <w:t>✔</w:t>
      </w:r>
      <w:r w:rsidR="000121DD" w:rsidRPr="00DA27B8">
        <w:rPr>
          <w:rFonts w:ascii="BIZ UDゴシック" w:eastAsia="BIZ UDゴシック" w:hAnsi="BIZ UDゴシック" w:cs="BIZ UDゴシック" w:hint="eastAsia"/>
          <w:b/>
          <w:sz w:val="24"/>
          <w:szCs w:val="24"/>
        </w:rPr>
        <w:t>印をお願いします。）</w:t>
      </w:r>
    </w:p>
    <w:p w:rsidR="000121DD" w:rsidRDefault="000121DD" w:rsidP="00565D58">
      <w:pPr>
        <w:wordWrap/>
        <w:spacing w:line="240" w:lineRule="auto"/>
        <w:ind w:firstLineChars="100" w:firstLine="280"/>
        <w:rPr>
          <w:rFonts w:ascii="BIZ UD明朝 Medium" w:eastAsia="BIZ UD明朝 Medium" w:hAnsi="BIZ UD明朝 Medium"/>
          <w:sz w:val="22"/>
          <w:szCs w:val="22"/>
        </w:rPr>
      </w:pPr>
      <w:r>
        <w:rPr>
          <w:rFonts w:hAnsi="Arial"/>
          <w:sz w:val="28"/>
          <w:szCs w:val="28"/>
        </w:rPr>
        <w:t xml:space="preserve"> 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Pr="00DA27B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ワンストップ</w:t>
      </w:r>
      <w:r w:rsidR="005202E7" w:rsidRPr="00DA27B8">
        <w:rPr>
          <w:rFonts w:ascii="BIZ UD明朝 Medium" w:eastAsia="BIZ UD明朝 Medium" w:hAnsi="BIZ UD明朝 Medium" w:hint="eastAsia"/>
          <w:sz w:val="22"/>
          <w:szCs w:val="22"/>
        </w:rPr>
        <w:t>特例制度に係る「申告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特例申請書</w:t>
      </w:r>
      <w:r w:rsidR="005202E7" w:rsidRPr="00DA27B8">
        <w:rPr>
          <w:rFonts w:ascii="BIZ UD明朝 Medium" w:eastAsia="BIZ UD明朝 Medium" w:hAnsi="BIZ UD明朝 Medium" w:hint="eastAsia"/>
          <w:sz w:val="22"/>
          <w:szCs w:val="22"/>
        </w:rPr>
        <w:t>」</w:t>
      </w:r>
      <w:r w:rsidRPr="00DA27B8">
        <w:rPr>
          <w:rFonts w:ascii="BIZ UD明朝 Medium" w:eastAsia="BIZ UD明朝 Medium" w:hAnsi="BIZ UD明朝 Medium" w:hint="eastAsia"/>
          <w:sz w:val="22"/>
          <w:szCs w:val="22"/>
        </w:rPr>
        <w:t>を希望する。</w:t>
      </w:r>
    </w:p>
    <w:p w:rsidR="00565D58" w:rsidRDefault="00565D58" w:rsidP="00565D58">
      <w:pPr>
        <w:wordWrap/>
        <w:spacing w:line="240" w:lineRule="auto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565D58" w:rsidRPr="00565D58" w:rsidRDefault="00565D58" w:rsidP="00565D58">
      <w:pPr>
        <w:wordWrap/>
        <w:spacing w:line="276" w:lineRule="auto"/>
        <w:rPr>
          <w:rFonts w:ascii="BIZ UDゴシック" w:eastAsia="BIZ UDゴシック" w:hAnsi="BIZ UDゴシック"/>
          <w:b/>
          <w:sz w:val="24"/>
          <w:szCs w:val="24"/>
        </w:rPr>
      </w:pPr>
      <w:r w:rsidRPr="00565D58">
        <w:rPr>
          <w:rFonts w:ascii="BIZ UDゴシック" w:eastAsia="BIZ UDゴシック" w:hAnsi="BIZ UDゴシック" w:hint="eastAsia"/>
          <w:b/>
          <w:sz w:val="24"/>
          <w:szCs w:val="24"/>
        </w:rPr>
        <w:t>５　自由記載欄（普代村との関わり・応援メッセージ等なんでもお書きください。）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58"/>
      </w:tblGrid>
      <w:tr w:rsidR="00565D58" w:rsidRPr="002E62DA" w:rsidTr="00565D58">
        <w:trPr>
          <w:trHeight w:val="2230"/>
        </w:trPr>
        <w:tc>
          <w:tcPr>
            <w:tcW w:w="9466" w:type="dxa"/>
          </w:tcPr>
          <w:p w:rsidR="00565D58" w:rsidRDefault="00565D58" w:rsidP="00565D58">
            <w:pPr>
              <w:wordWrap/>
              <w:spacing w:line="276" w:lineRule="auto"/>
              <w:rPr>
                <w:rFonts w:hAnsi="Arial"/>
              </w:rPr>
            </w:pPr>
          </w:p>
          <w:p w:rsidR="00565D58" w:rsidRDefault="00565D58" w:rsidP="00565D58">
            <w:pPr>
              <w:wordWrap/>
              <w:spacing w:line="276" w:lineRule="auto"/>
              <w:rPr>
                <w:rFonts w:hAnsi="Arial"/>
              </w:rPr>
            </w:pPr>
          </w:p>
          <w:p w:rsidR="00565D58" w:rsidRDefault="00565D58" w:rsidP="00565D58">
            <w:pPr>
              <w:wordWrap/>
              <w:spacing w:line="276" w:lineRule="auto"/>
              <w:rPr>
                <w:rFonts w:hAnsi="Arial"/>
              </w:rPr>
            </w:pPr>
          </w:p>
          <w:p w:rsidR="00565D58" w:rsidRDefault="00565D58" w:rsidP="00565D58">
            <w:pPr>
              <w:wordWrap/>
              <w:spacing w:line="276" w:lineRule="auto"/>
              <w:rPr>
                <w:rFonts w:hAnsi="Arial"/>
              </w:rPr>
            </w:pPr>
          </w:p>
          <w:p w:rsidR="00565D58" w:rsidRPr="002E62DA" w:rsidRDefault="00565D58" w:rsidP="00565D58">
            <w:pPr>
              <w:wordWrap/>
              <w:spacing w:line="276" w:lineRule="auto"/>
              <w:rPr>
                <w:rFonts w:hAnsi="Arial"/>
              </w:rPr>
            </w:pPr>
          </w:p>
        </w:tc>
      </w:tr>
    </w:tbl>
    <w:p w:rsidR="00565D58" w:rsidRPr="00DA27B8" w:rsidRDefault="00565D58" w:rsidP="00DA27B8">
      <w:pPr>
        <w:wordWrap/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sectPr w:rsidR="00565D58" w:rsidRPr="00DA27B8" w:rsidSect="00A333FD">
      <w:type w:val="continuous"/>
      <w:pgSz w:w="11906" w:h="16838" w:code="9"/>
      <w:pgMar w:top="426" w:right="1091" w:bottom="0" w:left="1155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FF" w:rsidRDefault="005F6EFF">
      <w:r>
        <w:separator/>
      </w:r>
    </w:p>
  </w:endnote>
  <w:endnote w:type="continuationSeparator" w:id="0">
    <w:p w:rsidR="005F6EFF" w:rsidRDefault="005F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FF" w:rsidRDefault="005F6EFF">
      <w:r>
        <w:separator/>
      </w:r>
    </w:p>
  </w:footnote>
  <w:footnote w:type="continuationSeparator" w:id="0">
    <w:p w:rsidR="005F6EFF" w:rsidRDefault="005F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0E3B"/>
    <w:multiLevelType w:val="hybridMultilevel"/>
    <w:tmpl w:val="3F80796E"/>
    <w:lvl w:ilvl="0" w:tplc="17EC3818">
      <w:start w:val="6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220D2"/>
    <w:multiLevelType w:val="hybridMultilevel"/>
    <w:tmpl w:val="36E2CBF6"/>
    <w:lvl w:ilvl="0" w:tplc="1708062C">
      <w:start w:val="6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90A"/>
    <w:rsid w:val="000121DD"/>
    <w:rsid w:val="00062EE2"/>
    <w:rsid w:val="000A2353"/>
    <w:rsid w:val="000D1AA7"/>
    <w:rsid w:val="001E6ADF"/>
    <w:rsid w:val="0021136E"/>
    <w:rsid w:val="002262A3"/>
    <w:rsid w:val="002E07B5"/>
    <w:rsid w:val="002E62DA"/>
    <w:rsid w:val="002F7A73"/>
    <w:rsid w:val="003163A8"/>
    <w:rsid w:val="00370C31"/>
    <w:rsid w:val="00374FC5"/>
    <w:rsid w:val="003D37F1"/>
    <w:rsid w:val="003D742D"/>
    <w:rsid w:val="0042190A"/>
    <w:rsid w:val="00484937"/>
    <w:rsid w:val="004A6C90"/>
    <w:rsid w:val="005202E7"/>
    <w:rsid w:val="00525C23"/>
    <w:rsid w:val="00562AC8"/>
    <w:rsid w:val="00565D58"/>
    <w:rsid w:val="005E78BA"/>
    <w:rsid w:val="005F6EFF"/>
    <w:rsid w:val="006F5D88"/>
    <w:rsid w:val="006F74DF"/>
    <w:rsid w:val="00870D4F"/>
    <w:rsid w:val="00916DE2"/>
    <w:rsid w:val="009B27C7"/>
    <w:rsid w:val="009F441B"/>
    <w:rsid w:val="00A11BC6"/>
    <w:rsid w:val="00A333FD"/>
    <w:rsid w:val="00A603F3"/>
    <w:rsid w:val="00A7617E"/>
    <w:rsid w:val="00A83D3B"/>
    <w:rsid w:val="00B32063"/>
    <w:rsid w:val="00BB4D9D"/>
    <w:rsid w:val="00BB52B1"/>
    <w:rsid w:val="00BD63D2"/>
    <w:rsid w:val="00BE1108"/>
    <w:rsid w:val="00C023CB"/>
    <w:rsid w:val="00C84EBD"/>
    <w:rsid w:val="00CB5561"/>
    <w:rsid w:val="00CE411F"/>
    <w:rsid w:val="00CF3F4A"/>
    <w:rsid w:val="00D753D2"/>
    <w:rsid w:val="00D832C3"/>
    <w:rsid w:val="00DA27B8"/>
    <w:rsid w:val="00DC156F"/>
    <w:rsid w:val="00E00342"/>
    <w:rsid w:val="00EF6E77"/>
    <w:rsid w:val="00F17954"/>
    <w:rsid w:val="00F27414"/>
    <w:rsid w:val="00F54112"/>
    <w:rsid w:val="00F71DC0"/>
    <w:rsid w:val="00F83106"/>
    <w:rsid w:val="00FD6C6F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B6B0D"/>
  <w14:defaultImageDpi w14:val="0"/>
  <w15:docId w15:val="{65ABF1A2-72C9-4EC7-B4CC-780D17C8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D5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63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EF6E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25C23"/>
    <w:pPr>
      <w:jc w:val="center"/>
    </w:pPr>
    <w:rPr>
      <w:rFonts w:hAnsi="Arial"/>
    </w:rPr>
  </w:style>
  <w:style w:type="character" w:customStyle="1" w:styleId="aa">
    <w:name w:val="記 (文字)"/>
    <w:basedOn w:val="a0"/>
    <w:link w:val="a9"/>
    <w:uiPriority w:val="99"/>
    <w:locked/>
    <w:rsid w:val="00525C23"/>
    <w:rPr>
      <w:rFonts w:ascii="ＭＳ 明朝" w:hAnsi="Arial" w:cs="ＭＳ 明朝"/>
    </w:rPr>
  </w:style>
  <w:style w:type="paragraph" w:styleId="ab">
    <w:name w:val="Closing"/>
    <w:basedOn w:val="a"/>
    <w:link w:val="ac"/>
    <w:uiPriority w:val="99"/>
    <w:unhideWhenUsed/>
    <w:rsid w:val="00525C23"/>
    <w:pPr>
      <w:jc w:val="right"/>
    </w:pPr>
    <w:rPr>
      <w:rFonts w:hAnsi="Arial"/>
    </w:rPr>
  </w:style>
  <w:style w:type="character" w:customStyle="1" w:styleId="ac">
    <w:name w:val="結語 (文字)"/>
    <w:basedOn w:val="a0"/>
    <w:link w:val="ab"/>
    <w:uiPriority w:val="99"/>
    <w:locked/>
    <w:rsid w:val="00525C23"/>
    <w:rPr>
      <w:rFonts w:ascii="ＭＳ 明朝" w:hAnsi="Arial" w:cs="ＭＳ 明朝"/>
    </w:rPr>
  </w:style>
  <w:style w:type="paragraph" w:styleId="ad">
    <w:name w:val="List Paragraph"/>
    <w:basedOn w:val="a"/>
    <w:uiPriority w:val="34"/>
    <w:qFormat/>
    <w:rsid w:val="00CB55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92D8-F8DA-4A1D-A988-239C90F1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15</TotalTime>
  <Pages>2</Pages>
  <Words>975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PC18</dc:creator>
  <cp:lastModifiedBy>坂下 雄洋</cp:lastModifiedBy>
  <cp:revision>4</cp:revision>
  <cp:lastPrinted>2022-01-28T05:40:00Z</cp:lastPrinted>
  <dcterms:created xsi:type="dcterms:W3CDTF">2022-12-08T05:38:00Z</dcterms:created>
  <dcterms:modified xsi:type="dcterms:W3CDTF">2022-12-08T06:09:00Z</dcterms:modified>
</cp:coreProperties>
</file>